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A5" w:rsidRPr="00CD2103" w:rsidRDefault="00F10AA5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F10AA5" w:rsidRDefault="00F10AA5" w:rsidP="00375345">
      <w:pPr>
        <w:shd w:val="clear" w:color="auto" w:fill="FFFFFF"/>
        <w:jc w:val="center"/>
        <w:rPr>
          <w:sz w:val="2"/>
          <w:szCs w:val="2"/>
        </w:rPr>
      </w:pPr>
    </w:p>
    <w:p w:rsidR="00F10AA5" w:rsidRDefault="00F10AA5" w:rsidP="00375345">
      <w:pPr>
        <w:shd w:val="clear" w:color="auto" w:fill="FFFFFF"/>
        <w:jc w:val="center"/>
        <w:rPr>
          <w:sz w:val="2"/>
          <w:szCs w:val="2"/>
        </w:rPr>
      </w:pPr>
    </w:p>
    <w:p w:rsidR="00F10AA5" w:rsidRDefault="00F10AA5" w:rsidP="00375345">
      <w:pPr>
        <w:shd w:val="clear" w:color="auto" w:fill="FFFFFF"/>
        <w:jc w:val="center"/>
        <w:rPr>
          <w:sz w:val="2"/>
          <w:szCs w:val="2"/>
        </w:rPr>
      </w:pPr>
    </w:p>
    <w:p w:rsidR="00F10AA5" w:rsidRDefault="00F10AA5" w:rsidP="00375345">
      <w:pPr>
        <w:shd w:val="clear" w:color="auto" w:fill="FFFFFF"/>
        <w:jc w:val="center"/>
        <w:rPr>
          <w:sz w:val="2"/>
          <w:szCs w:val="2"/>
        </w:rPr>
      </w:pPr>
    </w:p>
    <w:p w:rsidR="00F10AA5" w:rsidRDefault="00F10AA5" w:rsidP="00375345">
      <w:pPr>
        <w:shd w:val="clear" w:color="auto" w:fill="FFFFFF"/>
        <w:jc w:val="center"/>
        <w:rPr>
          <w:sz w:val="2"/>
          <w:szCs w:val="2"/>
        </w:rPr>
      </w:pPr>
    </w:p>
    <w:p w:rsidR="00F10AA5" w:rsidRDefault="00F10AA5" w:rsidP="00375345">
      <w:pPr>
        <w:shd w:val="clear" w:color="auto" w:fill="FFFFFF"/>
        <w:jc w:val="center"/>
        <w:rPr>
          <w:sz w:val="2"/>
          <w:szCs w:val="2"/>
        </w:rPr>
      </w:pPr>
    </w:p>
    <w:p w:rsidR="00F10AA5" w:rsidRDefault="00F10AA5" w:rsidP="00375345">
      <w:pPr>
        <w:shd w:val="clear" w:color="auto" w:fill="FFFFFF"/>
        <w:jc w:val="center"/>
        <w:rPr>
          <w:sz w:val="2"/>
          <w:szCs w:val="2"/>
        </w:rPr>
      </w:pPr>
    </w:p>
    <w:p w:rsidR="00F10AA5" w:rsidRDefault="00F10AA5" w:rsidP="00375345">
      <w:pPr>
        <w:shd w:val="clear" w:color="auto" w:fill="FFFFFF"/>
        <w:jc w:val="center"/>
        <w:rPr>
          <w:sz w:val="2"/>
          <w:szCs w:val="2"/>
        </w:rPr>
      </w:pPr>
    </w:p>
    <w:p w:rsidR="00F10AA5" w:rsidRDefault="00F10AA5" w:rsidP="00375345">
      <w:pPr>
        <w:shd w:val="clear" w:color="auto" w:fill="FFFFFF"/>
        <w:jc w:val="center"/>
        <w:rPr>
          <w:sz w:val="2"/>
          <w:szCs w:val="2"/>
        </w:rPr>
      </w:pPr>
    </w:p>
    <w:p w:rsidR="00F10AA5" w:rsidRPr="00AB243D" w:rsidRDefault="00F10AA5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F10AA5" w:rsidRDefault="00F10AA5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F10AA5" w:rsidRDefault="00F10AA5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сельского поселения «Красновеликанское» </w:t>
      </w:r>
    </w:p>
    <w:p w:rsidR="00F10AA5" w:rsidRPr="0057497F" w:rsidRDefault="00F10AA5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F10AA5" w:rsidRPr="00B316BA" w:rsidRDefault="00F10AA5" w:rsidP="00375345">
      <w:pPr>
        <w:shd w:val="clear" w:color="auto" w:fill="FFFFFF"/>
        <w:jc w:val="center"/>
        <w:rPr>
          <w:i/>
          <w:spacing w:val="-11"/>
        </w:rPr>
      </w:pPr>
    </w:p>
    <w:p w:rsidR="00F10AA5" w:rsidRDefault="00F10AA5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F10AA5" w:rsidRDefault="00F10AA5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F10AA5" w:rsidRDefault="00F10AA5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F10AA5" w:rsidRDefault="00F10AA5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F10AA5" w:rsidRDefault="00F10AA5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F10AA5" w:rsidRPr="00B316BA" w:rsidRDefault="00F10AA5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F10AA5" w:rsidRDefault="00F10AA5" w:rsidP="00375345">
      <w:pPr>
        <w:shd w:val="clear" w:color="auto" w:fill="FFFFFF"/>
        <w:jc w:val="both"/>
        <w:rPr>
          <w:bCs/>
        </w:rPr>
      </w:pPr>
    </w:p>
    <w:p w:rsidR="00F10AA5" w:rsidRPr="007F579A" w:rsidRDefault="00F10AA5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19 февраля 2019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№20</w:t>
      </w:r>
    </w:p>
    <w:p w:rsidR="00F10AA5" w:rsidRDefault="00F10AA5" w:rsidP="00375345">
      <w:pPr>
        <w:shd w:val="clear" w:color="auto" w:fill="FFFFFF"/>
        <w:jc w:val="center"/>
        <w:rPr>
          <w:bCs/>
          <w:i/>
          <w:spacing w:val="-6"/>
        </w:rPr>
      </w:pPr>
    </w:p>
    <w:p w:rsidR="00F10AA5" w:rsidRPr="008F2917" w:rsidRDefault="00F10AA5" w:rsidP="008F2917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F10AA5" w:rsidRDefault="00F10AA5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F10AA5" w:rsidRDefault="00F10AA5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F10AA5" w:rsidRPr="008F2917" w:rsidRDefault="00F10AA5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F10AA5" w:rsidRDefault="00F10AA5" w:rsidP="00ED2A95">
      <w:pPr>
        <w:jc w:val="center"/>
        <w:rPr>
          <w:b/>
        </w:rPr>
      </w:pPr>
      <w:r w:rsidRPr="008F2917">
        <w:rPr>
          <w:b/>
        </w:rPr>
        <w:t>О</w:t>
      </w:r>
      <w:r>
        <w:rPr>
          <w:b/>
        </w:rPr>
        <w:t xml:space="preserve"> внесении изменений в  Постановление №32 от 18.06.2012</w:t>
      </w:r>
      <w:r w:rsidRPr="008F2917">
        <w:rPr>
          <w:b/>
        </w:rPr>
        <w:t xml:space="preserve">г. </w:t>
      </w:r>
      <w:r w:rsidRPr="00066CCE">
        <w:rPr>
          <w:b/>
        </w:rPr>
        <w:t xml:space="preserve">Об утверждении административного регламента предоставления муниципальной услуги </w:t>
      </w:r>
      <w:r w:rsidRPr="003E276A">
        <w:rPr>
          <w:b/>
        </w:rPr>
        <w:t>«</w:t>
      </w:r>
      <w:r>
        <w:rPr>
          <w:b/>
        </w:rPr>
        <w:t>Продление срока действия разрешения на строительство»</w:t>
      </w:r>
    </w:p>
    <w:p w:rsidR="00F10AA5" w:rsidRPr="008D3717" w:rsidRDefault="00F10AA5" w:rsidP="00ED2A95">
      <w:pPr>
        <w:rPr>
          <w:b/>
        </w:rPr>
      </w:pPr>
    </w:p>
    <w:p w:rsidR="00F10AA5" w:rsidRPr="008F2917" w:rsidRDefault="00F10AA5" w:rsidP="008F2917">
      <w:pPr>
        <w:jc w:val="center"/>
        <w:rPr>
          <w:b/>
        </w:rPr>
      </w:pPr>
      <w:r w:rsidRPr="008F2917">
        <w:rPr>
          <w:b/>
        </w:rPr>
        <w:t xml:space="preserve"> </w:t>
      </w:r>
    </w:p>
    <w:p w:rsidR="00F10AA5" w:rsidRDefault="00F10AA5" w:rsidP="00E07A19">
      <w:pPr>
        <w:shd w:val="clear" w:color="auto" w:fill="FFFFFF"/>
        <w:ind w:firstLine="709"/>
        <w:jc w:val="both"/>
      </w:pPr>
      <w:r w:rsidRPr="0022204B">
        <w:t>В соответствии</w:t>
      </w:r>
      <w:r>
        <w:t xml:space="preserve">  с ст. 11.1 Федерального закона от 27.07.2010  №210  - ФЗ «Об организации предоставления государственных и муниципальных услуг»; с частью 4 ст. 14 ФЗ от 06.10.2003 №131 «Об общих принципах организации местного самоуправления Российской Федерации»,  Администрация сельского поселения «Красновеликанское» постановляет:</w:t>
      </w:r>
    </w:p>
    <w:p w:rsidR="00F10AA5" w:rsidRDefault="00F10AA5" w:rsidP="00DC7FC6">
      <w:pPr>
        <w:ind w:firstLine="708"/>
        <w:jc w:val="both"/>
      </w:pPr>
      <w:r w:rsidRPr="006A5402">
        <w:t>1.</w:t>
      </w:r>
      <w:r>
        <w:t>В п</w:t>
      </w:r>
      <w:r w:rsidRPr="00ED2A95">
        <w:t>остановление №32 от 18.06.2012г. Об утверждении административного регламента предоставления муниципальной услуги «Продление срока действия разрешения на строительство»</w:t>
      </w:r>
      <w:r>
        <w:t>внести следующие изменения:</w:t>
      </w:r>
    </w:p>
    <w:p w:rsidR="00F10AA5" w:rsidRDefault="00F10AA5" w:rsidP="00DC7FC6">
      <w:pPr>
        <w:ind w:firstLine="708"/>
        <w:jc w:val="both"/>
      </w:pPr>
      <w:r>
        <w:t>1) в пункте 5.1. раздела 5 добавить подпункт следующего содержания:</w:t>
      </w:r>
    </w:p>
    <w:p w:rsidR="00F10AA5" w:rsidRPr="00C220DB" w:rsidRDefault="00F10AA5" w:rsidP="00DC7FC6">
      <w:pPr>
        <w:ind w:firstLine="708"/>
        <w:jc w:val="both"/>
        <w:rPr>
          <w:color w:val="auto"/>
        </w:rPr>
      </w:pPr>
      <w:r w:rsidRPr="00C220DB">
        <w:rPr>
          <w:color w:val="auto"/>
        </w:rPr>
        <w:t>«10) требования у заявителя при предоставлении муниципальной услуги документов или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 предусмотренных пунктом 4 части 1 статьи 7 Федерального закона  от 27.07.2010 №210-ФЗ « Об организации представления государственных и муниципальных услуг»»</w:t>
      </w:r>
    </w:p>
    <w:p w:rsidR="00F10AA5" w:rsidRDefault="00F10AA5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F10AA5" w:rsidRPr="00255B2F" w:rsidRDefault="00F10AA5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>Контроль за исполнением настоящего Постановления оставляю за собой.</w:t>
      </w:r>
    </w:p>
    <w:p w:rsidR="00F10AA5" w:rsidRDefault="00F10AA5" w:rsidP="00912AD5">
      <w:pPr>
        <w:jc w:val="both"/>
        <w:rPr>
          <w:bCs/>
          <w:i/>
          <w:iCs/>
        </w:rPr>
      </w:pPr>
    </w:p>
    <w:p w:rsidR="00F10AA5" w:rsidRDefault="00F10AA5" w:rsidP="00CB37BF">
      <w:pPr>
        <w:jc w:val="both"/>
        <w:outlineLvl w:val="0"/>
        <w:rPr>
          <w:bCs/>
          <w:i/>
          <w:iCs/>
        </w:rPr>
      </w:pPr>
    </w:p>
    <w:p w:rsidR="00F10AA5" w:rsidRDefault="00F10AA5" w:rsidP="00CB37BF">
      <w:pPr>
        <w:jc w:val="both"/>
        <w:outlineLvl w:val="0"/>
        <w:rPr>
          <w:bCs/>
          <w:i/>
          <w:iCs/>
        </w:rPr>
      </w:pPr>
    </w:p>
    <w:p w:rsidR="00F10AA5" w:rsidRPr="008F5FB9" w:rsidRDefault="00F10AA5" w:rsidP="00B316BA">
      <w:pPr>
        <w:jc w:val="both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F10AA5" w:rsidRPr="004E29EE" w:rsidRDefault="00F10AA5" w:rsidP="00FC728A">
      <w:pPr>
        <w:outlineLvl w:val="0"/>
      </w:pPr>
      <w:r w:rsidRPr="008F5FB9">
        <w:t>«Красновеликанское»</w:t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  <w:t xml:space="preserve">        А.В.  Марельтуев</w:t>
      </w:r>
      <w:r>
        <w:rPr>
          <w:i/>
        </w:rPr>
        <w:t xml:space="preserve"> </w:t>
      </w:r>
    </w:p>
    <w:sectPr w:rsidR="00F10AA5" w:rsidRPr="004E29EE" w:rsidSect="00F0659F">
      <w:headerReference w:type="even" r:id="rId7"/>
      <w:headerReference w:type="default" r:id="rId8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AA5" w:rsidRDefault="00F10AA5" w:rsidP="009F3F2F">
      <w:r>
        <w:separator/>
      </w:r>
    </w:p>
  </w:endnote>
  <w:endnote w:type="continuationSeparator" w:id="0">
    <w:p w:rsidR="00F10AA5" w:rsidRDefault="00F10AA5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AA5" w:rsidRDefault="00F10AA5" w:rsidP="009F3F2F">
      <w:r>
        <w:separator/>
      </w:r>
    </w:p>
  </w:footnote>
  <w:footnote w:type="continuationSeparator" w:id="0">
    <w:p w:rsidR="00F10AA5" w:rsidRDefault="00F10AA5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AA5" w:rsidRDefault="00F10AA5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F10AA5" w:rsidRDefault="00F10A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AA5" w:rsidRDefault="00F10AA5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50E4"/>
    <w:rsid w:val="00036D43"/>
    <w:rsid w:val="000377E7"/>
    <w:rsid w:val="00037CDE"/>
    <w:rsid w:val="00037EBC"/>
    <w:rsid w:val="000427EA"/>
    <w:rsid w:val="000458E0"/>
    <w:rsid w:val="00047705"/>
    <w:rsid w:val="00047B65"/>
    <w:rsid w:val="00052F36"/>
    <w:rsid w:val="00056BCA"/>
    <w:rsid w:val="00060ADE"/>
    <w:rsid w:val="00060C1C"/>
    <w:rsid w:val="00060F5B"/>
    <w:rsid w:val="00066482"/>
    <w:rsid w:val="00066CCE"/>
    <w:rsid w:val="00071DC1"/>
    <w:rsid w:val="000720BF"/>
    <w:rsid w:val="00074725"/>
    <w:rsid w:val="0008021E"/>
    <w:rsid w:val="00082B79"/>
    <w:rsid w:val="00091D5E"/>
    <w:rsid w:val="00091F12"/>
    <w:rsid w:val="00093993"/>
    <w:rsid w:val="00094C38"/>
    <w:rsid w:val="000962CF"/>
    <w:rsid w:val="000A0AAC"/>
    <w:rsid w:val="000A2AD1"/>
    <w:rsid w:val="000A52EE"/>
    <w:rsid w:val="000B37DC"/>
    <w:rsid w:val="000B440D"/>
    <w:rsid w:val="000B5563"/>
    <w:rsid w:val="000B736B"/>
    <w:rsid w:val="000C0683"/>
    <w:rsid w:val="000C0E02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3C4B"/>
    <w:rsid w:val="0013419A"/>
    <w:rsid w:val="00135764"/>
    <w:rsid w:val="0014233A"/>
    <w:rsid w:val="001447DD"/>
    <w:rsid w:val="00145C38"/>
    <w:rsid w:val="00145D08"/>
    <w:rsid w:val="00147D8E"/>
    <w:rsid w:val="001514CE"/>
    <w:rsid w:val="001565C7"/>
    <w:rsid w:val="00160288"/>
    <w:rsid w:val="00161D27"/>
    <w:rsid w:val="001656B8"/>
    <w:rsid w:val="001714B0"/>
    <w:rsid w:val="00180302"/>
    <w:rsid w:val="00182362"/>
    <w:rsid w:val="001853E7"/>
    <w:rsid w:val="0019713B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D73E4"/>
    <w:rsid w:val="001D7AA8"/>
    <w:rsid w:val="001E3E13"/>
    <w:rsid w:val="001F16AA"/>
    <w:rsid w:val="001F5487"/>
    <w:rsid w:val="001F6C8A"/>
    <w:rsid w:val="001F71D1"/>
    <w:rsid w:val="00200786"/>
    <w:rsid w:val="00201864"/>
    <w:rsid w:val="00201C56"/>
    <w:rsid w:val="002068DF"/>
    <w:rsid w:val="00207D46"/>
    <w:rsid w:val="002102C9"/>
    <w:rsid w:val="0021053B"/>
    <w:rsid w:val="002145B6"/>
    <w:rsid w:val="00217C02"/>
    <w:rsid w:val="00217FF4"/>
    <w:rsid w:val="00220111"/>
    <w:rsid w:val="0022152A"/>
    <w:rsid w:val="0022204B"/>
    <w:rsid w:val="00222587"/>
    <w:rsid w:val="0022338D"/>
    <w:rsid w:val="002266A2"/>
    <w:rsid w:val="00232B9C"/>
    <w:rsid w:val="002341FB"/>
    <w:rsid w:val="0023473A"/>
    <w:rsid w:val="0023578C"/>
    <w:rsid w:val="00235F06"/>
    <w:rsid w:val="00240E71"/>
    <w:rsid w:val="0024153E"/>
    <w:rsid w:val="002449C5"/>
    <w:rsid w:val="00246022"/>
    <w:rsid w:val="002471DB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CBB"/>
    <w:rsid w:val="0028599E"/>
    <w:rsid w:val="0028679A"/>
    <w:rsid w:val="002934F9"/>
    <w:rsid w:val="002A47F9"/>
    <w:rsid w:val="002B1801"/>
    <w:rsid w:val="002B282E"/>
    <w:rsid w:val="002B38B6"/>
    <w:rsid w:val="002C4AA3"/>
    <w:rsid w:val="002C537E"/>
    <w:rsid w:val="002D2F7B"/>
    <w:rsid w:val="002D7E23"/>
    <w:rsid w:val="002E23A8"/>
    <w:rsid w:val="002F274E"/>
    <w:rsid w:val="002F4397"/>
    <w:rsid w:val="002F4ADB"/>
    <w:rsid w:val="002F731C"/>
    <w:rsid w:val="002F74C8"/>
    <w:rsid w:val="003006EE"/>
    <w:rsid w:val="00300C22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145A"/>
    <w:rsid w:val="00351C19"/>
    <w:rsid w:val="00352D7A"/>
    <w:rsid w:val="00353190"/>
    <w:rsid w:val="003532DF"/>
    <w:rsid w:val="00354562"/>
    <w:rsid w:val="00355327"/>
    <w:rsid w:val="0036280F"/>
    <w:rsid w:val="00362A72"/>
    <w:rsid w:val="00364E2B"/>
    <w:rsid w:val="00365AF0"/>
    <w:rsid w:val="00367B65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1BC9"/>
    <w:rsid w:val="003B4199"/>
    <w:rsid w:val="003B67C7"/>
    <w:rsid w:val="003D1673"/>
    <w:rsid w:val="003D413D"/>
    <w:rsid w:val="003D4571"/>
    <w:rsid w:val="003D5C0E"/>
    <w:rsid w:val="003D5ED2"/>
    <w:rsid w:val="003D78B6"/>
    <w:rsid w:val="003D7C84"/>
    <w:rsid w:val="003E276A"/>
    <w:rsid w:val="003E2FEE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17551"/>
    <w:rsid w:val="00425CA9"/>
    <w:rsid w:val="00437B45"/>
    <w:rsid w:val="00440456"/>
    <w:rsid w:val="004414F9"/>
    <w:rsid w:val="00445570"/>
    <w:rsid w:val="00445BFF"/>
    <w:rsid w:val="00446EA5"/>
    <w:rsid w:val="00453F8F"/>
    <w:rsid w:val="00454C7B"/>
    <w:rsid w:val="00460029"/>
    <w:rsid w:val="0046337C"/>
    <w:rsid w:val="004645A2"/>
    <w:rsid w:val="00464F2D"/>
    <w:rsid w:val="00492317"/>
    <w:rsid w:val="00492E5E"/>
    <w:rsid w:val="004936DF"/>
    <w:rsid w:val="00493D34"/>
    <w:rsid w:val="0049611F"/>
    <w:rsid w:val="00496AF1"/>
    <w:rsid w:val="0049796F"/>
    <w:rsid w:val="004A08FF"/>
    <w:rsid w:val="004A2312"/>
    <w:rsid w:val="004A316A"/>
    <w:rsid w:val="004A3493"/>
    <w:rsid w:val="004A7FC5"/>
    <w:rsid w:val="004B1F55"/>
    <w:rsid w:val="004C102F"/>
    <w:rsid w:val="004C3EE1"/>
    <w:rsid w:val="004C62FF"/>
    <w:rsid w:val="004C7A05"/>
    <w:rsid w:val="004D2F07"/>
    <w:rsid w:val="004D40E8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502C"/>
    <w:rsid w:val="005062D6"/>
    <w:rsid w:val="00506DD4"/>
    <w:rsid w:val="00512372"/>
    <w:rsid w:val="0051449D"/>
    <w:rsid w:val="0051516C"/>
    <w:rsid w:val="00521C14"/>
    <w:rsid w:val="0052728A"/>
    <w:rsid w:val="00527DAF"/>
    <w:rsid w:val="005306CC"/>
    <w:rsid w:val="00530C50"/>
    <w:rsid w:val="0053124C"/>
    <w:rsid w:val="00532D2B"/>
    <w:rsid w:val="00532F5B"/>
    <w:rsid w:val="00535C6F"/>
    <w:rsid w:val="00536CF4"/>
    <w:rsid w:val="005406C9"/>
    <w:rsid w:val="00540A7C"/>
    <w:rsid w:val="0054413F"/>
    <w:rsid w:val="0054733E"/>
    <w:rsid w:val="0055057F"/>
    <w:rsid w:val="00560F45"/>
    <w:rsid w:val="0056396D"/>
    <w:rsid w:val="00564A76"/>
    <w:rsid w:val="00564B02"/>
    <w:rsid w:val="00564BAE"/>
    <w:rsid w:val="005738BA"/>
    <w:rsid w:val="0057497F"/>
    <w:rsid w:val="00575BBF"/>
    <w:rsid w:val="00575F61"/>
    <w:rsid w:val="00577081"/>
    <w:rsid w:val="00580DBF"/>
    <w:rsid w:val="00580FBA"/>
    <w:rsid w:val="0058492C"/>
    <w:rsid w:val="00584D88"/>
    <w:rsid w:val="00584DAC"/>
    <w:rsid w:val="00587AC4"/>
    <w:rsid w:val="00590281"/>
    <w:rsid w:val="005960A1"/>
    <w:rsid w:val="005A1A2B"/>
    <w:rsid w:val="005A296F"/>
    <w:rsid w:val="005A2D9D"/>
    <w:rsid w:val="005B0A6A"/>
    <w:rsid w:val="005B2B34"/>
    <w:rsid w:val="005B4BD8"/>
    <w:rsid w:val="005B5103"/>
    <w:rsid w:val="005B6A31"/>
    <w:rsid w:val="005B7B4F"/>
    <w:rsid w:val="005C0471"/>
    <w:rsid w:val="005C0FE5"/>
    <w:rsid w:val="005C1323"/>
    <w:rsid w:val="005C1CC7"/>
    <w:rsid w:val="005C3783"/>
    <w:rsid w:val="005C4EFB"/>
    <w:rsid w:val="005C5A39"/>
    <w:rsid w:val="005D02EF"/>
    <w:rsid w:val="005D4BC4"/>
    <w:rsid w:val="005D53E5"/>
    <w:rsid w:val="005D7689"/>
    <w:rsid w:val="005E2809"/>
    <w:rsid w:val="005E4E88"/>
    <w:rsid w:val="005E78FE"/>
    <w:rsid w:val="005F08B7"/>
    <w:rsid w:val="00602998"/>
    <w:rsid w:val="006030F6"/>
    <w:rsid w:val="006105A8"/>
    <w:rsid w:val="00611762"/>
    <w:rsid w:val="00613631"/>
    <w:rsid w:val="00613853"/>
    <w:rsid w:val="00614012"/>
    <w:rsid w:val="00616E68"/>
    <w:rsid w:val="00617EC6"/>
    <w:rsid w:val="00620067"/>
    <w:rsid w:val="006229F6"/>
    <w:rsid w:val="00624047"/>
    <w:rsid w:val="00632410"/>
    <w:rsid w:val="00632DCE"/>
    <w:rsid w:val="006337D2"/>
    <w:rsid w:val="00635F89"/>
    <w:rsid w:val="00636EDE"/>
    <w:rsid w:val="00645337"/>
    <w:rsid w:val="006478F8"/>
    <w:rsid w:val="006629A1"/>
    <w:rsid w:val="00666B36"/>
    <w:rsid w:val="0066773D"/>
    <w:rsid w:val="0067066C"/>
    <w:rsid w:val="00673E01"/>
    <w:rsid w:val="00674516"/>
    <w:rsid w:val="00676CF0"/>
    <w:rsid w:val="006820D8"/>
    <w:rsid w:val="0069012D"/>
    <w:rsid w:val="00690821"/>
    <w:rsid w:val="006943FB"/>
    <w:rsid w:val="00696B51"/>
    <w:rsid w:val="006A2FD8"/>
    <w:rsid w:val="006A5402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6255"/>
    <w:rsid w:val="006E752E"/>
    <w:rsid w:val="006F073C"/>
    <w:rsid w:val="006F1DE2"/>
    <w:rsid w:val="006F2262"/>
    <w:rsid w:val="006F32E7"/>
    <w:rsid w:val="006F3364"/>
    <w:rsid w:val="006F5705"/>
    <w:rsid w:val="006F6225"/>
    <w:rsid w:val="006F641B"/>
    <w:rsid w:val="00706539"/>
    <w:rsid w:val="00707DEC"/>
    <w:rsid w:val="00713DF3"/>
    <w:rsid w:val="00716F73"/>
    <w:rsid w:val="00725BB8"/>
    <w:rsid w:val="00726BC1"/>
    <w:rsid w:val="007336E4"/>
    <w:rsid w:val="00733FD3"/>
    <w:rsid w:val="00747B23"/>
    <w:rsid w:val="00747BDF"/>
    <w:rsid w:val="00753F8D"/>
    <w:rsid w:val="00760ADC"/>
    <w:rsid w:val="00760BF5"/>
    <w:rsid w:val="0077459F"/>
    <w:rsid w:val="007836BB"/>
    <w:rsid w:val="00784597"/>
    <w:rsid w:val="0078573E"/>
    <w:rsid w:val="0079324F"/>
    <w:rsid w:val="00795A66"/>
    <w:rsid w:val="007A6365"/>
    <w:rsid w:val="007A79F0"/>
    <w:rsid w:val="007B1479"/>
    <w:rsid w:val="007B1BD5"/>
    <w:rsid w:val="007B23D0"/>
    <w:rsid w:val="007B25E2"/>
    <w:rsid w:val="007B3418"/>
    <w:rsid w:val="007B719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3D0E"/>
    <w:rsid w:val="007F42C4"/>
    <w:rsid w:val="007F5360"/>
    <w:rsid w:val="007F579A"/>
    <w:rsid w:val="007F7D38"/>
    <w:rsid w:val="00803699"/>
    <w:rsid w:val="00810A29"/>
    <w:rsid w:val="00814273"/>
    <w:rsid w:val="008162D8"/>
    <w:rsid w:val="00816834"/>
    <w:rsid w:val="00816F38"/>
    <w:rsid w:val="00820A29"/>
    <w:rsid w:val="008224F9"/>
    <w:rsid w:val="0082509F"/>
    <w:rsid w:val="0082542A"/>
    <w:rsid w:val="008330FB"/>
    <w:rsid w:val="00834355"/>
    <w:rsid w:val="008361B4"/>
    <w:rsid w:val="00836F21"/>
    <w:rsid w:val="008370D0"/>
    <w:rsid w:val="008423CE"/>
    <w:rsid w:val="008426D4"/>
    <w:rsid w:val="008431DC"/>
    <w:rsid w:val="00843CDA"/>
    <w:rsid w:val="00846EEA"/>
    <w:rsid w:val="00861BC9"/>
    <w:rsid w:val="0086310A"/>
    <w:rsid w:val="00863981"/>
    <w:rsid w:val="00866FEE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6D56"/>
    <w:rsid w:val="00897A3E"/>
    <w:rsid w:val="008A2F81"/>
    <w:rsid w:val="008B4FBA"/>
    <w:rsid w:val="008B5F87"/>
    <w:rsid w:val="008C07DC"/>
    <w:rsid w:val="008C0C50"/>
    <w:rsid w:val="008C717A"/>
    <w:rsid w:val="008D2A51"/>
    <w:rsid w:val="008D3717"/>
    <w:rsid w:val="008E06DC"/>
    <w:rsid w:val="008E19EF"/>
    <w:rsid w:val="008E2F69"/>
    <w:rsid w:val="008E39A3"/>
    <w:rsid w:val="008F183E"/>
    <w:rsid w:val="008F2917"/>
    <w:rsid w:val="008F4280"/>
    <w:rsid w:val="008F5FB9"/>
    <w:rsid w:val="008F6B80"/>
    <w:rsid w:val="008F76BE"/>
    <w:rsid w:val="0090097A"/>
    <w:rsid w:val="00902627"/>
    <w:rsid w:val="009047EB"/>
    <w:rsid w:val="009050FA"/>
    <w:rsid w:val="00907A23"/>
    <w:rsid w:val="00907A48"/>
    <w:rsid w:val="00910385"/>
    <w:rsid w:val="00910884"/>
    <w:rsid w:val="00911DAC"/>
    <w:rsid w:val="00912AD5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04D2"/>
    <w:rsid w:val="0095789D"/>
    <w:rsid w:val="009629C8"/>
    <w:rsid w:val="00964C09"/>
    <w:rsid w:val="00965879"/>
    <w:rsid w:val="009806F1"/>
    <w:rsid w:val="00980F34"/>
    <w:rsid w:val="00981629"/>
    <w:rsid w:val="0098254E"/>
    <w:rsid w:val="00982AC0"/>
    <w:rsid w:val="00984D6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6E6A"/>
    <w:rsid w:val="009C77C4"/>
    <w:rsid w:val="009D1763"/>
    <w:rsid w:val="009D20C0"/>
    <w:rsid w:val="009D2250"/>
    <w:rsid w:val="009D46F3"/>
    <w:rsid w:val="009D4AD5"/>
    <w:rsid w:val="009D65D1"/>
    <w:rsid w:val="009D7B12"/>
    <w:rsid w:val="009E2E73"/>
    <w:rsid w:val="009E5079"/>
    <w:rsid w:val="009E64C1"/>
    <w:rsid w:val="009F017C"/>
    <w:rsid w:val="009F02C3"/>
    <w:rsid w:val="009F1407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16382"/>
    <w:rsid w:val="00A20897"/>
    <w:rsid w:val="00A275BF"/>
    <w:rsid w:val="00A27D62"/>
    <w:rsid w:val="00A30F0B"/>
    <w:rsid w:val="00A31087"/>
    <w:rsid w:val="00A3135B"/>
    <w:rsid w:val="00A3146D"/>
    <w:rsid w:val="00A356BE"/>
    <w:rsid w:val="00A4166B"/>
    <w:rsid w:val="00A44325"/>
    <w:rsid w:val="00A4724F"/>
    <w:rsid w:val="00A520EC"/>
    <w:rsid w:val="00A52EF8"/>
    <w:rsid w:val="00A53016"/>
    <w:rsid w:val="00A53580"/>
    <w:rsid w:val="00A569FC"/>
    <w:rsid w:val="00A63DE7"/>
    <w:rsid w:val="00A674D3"/>
    <w:rsid w:val="00A82430"/>
    <w:rsid w:val="00A82F5F"/>
    <w:rsid w:val="00A84006"/>
    <w:rsid w:val="00A9166D"/>
    <w:rsid w:val="00A91F99"/>
    <w:rsid w:val="00A92F62"/>
    <w:rsid w:val="00A9601F"/>
    <w:rsid w:val="00A97DA5"/>
    <w:rsid w:val="00AA3669"/>
    <w:rsid w:val="00AA7B04"/>
    <w:rsid w:val="00AB0181"/>
    <w:rsid w:val="00AB0E9E"/>
    <w:rsid w:val="00AB2145"/>
    <w:rsid w:val="00AB243D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2EA4"/>
    <w:rsid w:val="00AE48CF"/>
    <w:rsid w:val="00AE5F21"/>
    <w:rsid w:val="00AE6879"/>
    <w:rsid w:val="00AF469A"/>
    <w:rsid w:val="00AF4A99"/>
    <w:rsid w:val="00AF5560"/>
    <w:rsid w:val="00B0439E"/>
    <w:rsid w:val="00B162C7"/>
    <w:rsid w:val="00B16819"/>
    <w:rsid w:val="00B17347"/>
    <w:rsid w:val="00B17A19"/>
    <w:rsid w:val="00B17D95"/>
    <w:rsid w:val="00B27CB4"/>
    <w:rsid w:val="00B316BA"/>
    <w:rsid w:val="00B32E9F"/>
    <w:rsid w:val="00B33779"/>
    <w:rsid w:val="00B33958"/>
    <w:rsid w:val="00B34B76"/>
    <w:rsid w:val="00B37A35"/>
    <w:rsid w:val="00B40279"/>
    <w:rsid w:val="00B404EF"/>
    <w:rsid w:val="00B405BA"/>
    <w:rsid w:val="00B46EB9"/>
    <w:rsid w:val="00B61B92"/>
    <w:rsid w:val="00B6281A"/>
    <w:rsid w:val="00B62E79"/>
    <w:rsid w:val="00B64AC8"/>
    <w:rsid w:val="00B6726A"/>
    <w:rsid w:val="00B7493A"/>
    <w:rsid w:val="00B81395"/>
    <w:rsid w:val="00B85E41"/>
    <w:rsid w:val="00B91DF3"/>
    <w:rsid w:val="00B948BE"/>
    <w:rsid w:val="00B955A8"/>
    <w:rsid w:val="00B97BA5"/>
    <w:rsid w:val="00BA150A"/>
    <w:rsid w:val="00BA2DB6"/>
    <w:rsid w:val="00BB197C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49D5"/>
    <w:rsid w:val="00BE628B"/>
    <w:rsid w:val="00BF0C93"/>
    <w:rsid w:val="00BF1D10"/>
    <w:rsid w:val="00BF2595"/>
    <w:rsid w:val="00BF29CF"/>
    <w:rsid w:val="00BF493C"/>
    <w:rsid w:val="00C0103E"/>
    <w:rsid w:val="00C0563F"/>
    <w:rsid w:val="00C05815"/>
    <w:rsid w:val="00C070D5"/>
    <w:rsid w:val="00C17B7D"/>
    <w:rsid w:val="00C220DB"/>
    <w:rsid w:val="00C2223C"/>
    <w:rsid w:val="00C236B1"/>
    <w:rsid w:val="00C25C86"/>
    <w:rsid w:val="00C270F9"/>
    <w:rsid w:val="00C32A56"/>
    <w:rsid w:val="00C34EC7"/>
    <w:rsid w:val="00C43940"/>
    <w:rsid w:val="00C4523D"/>
    <w:rsid w:val="00C45A02"/>
    <w:rsid w:val="00C47E26"/>
    <w:rsid w:val="00C5080C"/>
    <w:rsid w:val="00C50DE4"/>
    <w:rsid w:val="00C52A92"/>
    <w:rsid w:val="00C53600"/>
    <w:rsid w:val="00C6055F"/>
    <w:rsid w:val="00C60936"/>
    <w:rsid w:val="00C61093"/>
    <w:rsid w:val="00C62EEC"/>
    <w:rsid w:val="00C63052"/>
    <w:rsid w:val="00C70DB1"/>
    <w:rsid w:val="00C746E2"/>
    <w:rsid w:val="00C767D5"/>
    <w:rsid w:val="00C864F2"/>
    <w:rsid w:val="00C87C17"/>
    <w:rsid w:val="00C913D9"/>
    <w:rsid w:val="00C92BC8"/>
    <w:rsid w:val="00C97F4B"/>
    <w:rsid w:val="00CA248A"/>
    <w:rsid w:val="00CA5270"/>
    <w:rsid w:val="00CA6F8C"/>
    <w:rsid w:val="00CB37BF"/>
    <w:rsid w:val="00CC580B"/>
    <w:rsid w:val="00CD202E"/>
    <w:rsid w:val="00CD2103"/>
    <w:rsid w:val="00CD7EEF"/>
    <w:rsid w:val="00CE05FE"/>
    <w:rsid w:val="00CE50A6"/>
    <w:rsid w:val="00CF1A38"/>
    <w:rsid w:val="00CF4622"/>
    <w:rsid w:val="00CF6DD0"/>
    <w:rsid w:val="00CF764C"/>
    <w:rsid w:val="00D0201D"/>
    <w:rsid w:val="00D04F8A"/>
    <w:rsid w:val="00D0637B"/>
    <w:rsid w:val="00D06B33"/>
    <w:rsid w:val="00D07419"/>
    <w:rsid w:val="00D13462"/>
    <w:rsid w:val="00D14974"/>
    <w:rsid w:val="00D16653"/>
    <w:rsid w:val="00D17234"/>
    <w:rsid w:val="00D17B47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0474"/>
    <w:rsid w:val="00D6261E"/>
    <w:rsid w:val="00D64D9B"/>
    <w:rsid w:val="00D709BD"/>
    <w:rsid w:val="00D72DA4"/>
    <w:rsid w:val="00D7692C"/>
    <w:rsid w:val="00D77997"/>
    <w:rsid w:val="00D80BEA"/>
    <w:rsid w:val="00D90385"/>
    <w:rsid w:val="00D916C4"/>
    <w:rsid w:val="00D927AB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C660A"/>
    <w:rsid w:val="00DC7FC6"/>
    <w:rsid w:val="00DD0330"/>
    <w:rsid w:val="00DD1F85"/>
    <w:rsid w:val="00DD283B"/>
    <w:rsid w:val="00DD6B58"/>
    <w:rsid w:val="00DD7BD9"/>
    <w:rsid w:val="00DE003A"/>
    <w:rsid w:val="00DE026F"/>
    <w:rsid w:val="00DE6B4F"/>
    <w:rsid w:val="00DE7269"/>
    <w:rsid w:val="00DF0C44"/>
    <w:rsid w:val="00DF438A"/>
    <w:rsid w:val="00DF7A3C"/>
    <w:rsid w:val="00E0013F"/>
    <w:rsid w:val="00E0118F"/>
    <w:rsid w:val="00E05263"/>
    <w:rsid w:val="00E06870"/>
    <w:rsid w:val="00E07A19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44B9E"/>
    <w:rsid w:val="00E45681"/>
    <w:rsid w:val="00E456F9"/>
    <w:rsid w:val="00E477FF"/>
    <w:rsid w:val="00E51510"/>
    <w:rsid w:val="00E53E85"/>
    <w:rsid w:val="00E55086"/>
    <w:rsid w:val="00E602B5"/>
    <w:rsid w:val="00E612E1"/>
    <w:rsid w:val="00E63FCE"/>
    <w:rsid w:val="00E65E66"/>
    <w:rsid w:val="00E80DEF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B4473"/>
    <w:rsid w:val="00EB55B3"/>
    <w:rsid w:val="00EB7332"/>
    <w:rsid w:val="00EC1D6F"/>
    <w:rsid w:val="00EC37C1"/>
    <w:rsid w:val="00EC6924"/>
    <w:rsid w:val="00EC756B"/>
    <w:rsid w:val="00EC756E"/>
    <w:rsid w:val="00ED079B"/>
    <w:rsid w:val="00ED1B21"/>
    <w:rsid w:val="00ED2A95"/>
    <w:rsid w:val="00ED323A"/>
    <w:rsid w:val="00ED7273"/>
    <w:rsid w:val="00EE5CCC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10AA5"/>
    <w:rsid w:val="00F152FD"/>
    <w:rsid w:val="00F22BE7"/>
    <w:rsid w:val="00F2749D"/>
    <w:rsid w:val="00F30CF6"/>
    <w:rsid w:val="00F31A83"/>
    <w:rsid w:val="00F32480"/>
    <w:rsid w:val="00F43B6F"/>
    <w:rsid w:val="00F45611"/>
    <w:rsid w:val="00F4795B"/>
    <w:rsid w:val="00F52AFE"/>
    <w:rsid w:val="00F56F7B"/>
    <w:rsid w:val="00F60D08"/>
    <w:rsid w:val="00F6336F"/>
    <w:rsid w:val="00F65CAE"/>
    <w:rsid w:val="00F70384"/>
    <w:rsid w:val="00F72196"/>
    <w:rsid w:val="00F84C6B"/>
    <w:rsid w:val="00F8503B"/>
    <w:rsid w:val="00F85636"/>
    <w:rsid w:val="00F90874"/>
    <w:rsid w:val="00F924DF"/>
    <w:rsid w:val="00F93677"/>
    <w:rsid w:val="00F9430E"/>
    <w:rsid w:val="00FA1F6D"/>
    <w:rsid w:val="00FA20BF"/>
    <w:rsid w:val="00FA4E4F"/>
    <w:rsid w:val="00FA4F73"/>
    <w:rsid w:val="00FB34A1"/>
    <w:rsid w:val="00FC1C86"/>
    <w:rsid w:val="00FC6EBD"/>
    <w:rsid w:val="00FC728A"/>
    <w:rsid w:val="00FD01A3"/>
    <w:rsid w:val="00FE09AA"/>
    <w:rsid w:val="00FE09FE"/>
    <w:rsid w:val="00FE0A88"/>
    <w:rsid w:val="00FE0F46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C6"/>
    <w:rPr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BodyTextIndent">
    <w:name w:val="Body Text Indent"/>
    <w:basedOn w:val="Normal"/>
    <w:link w:val="BodyTextIndentChar"/>
    <w:uiPriority w:val="99"/>
    <w:rsid w:val="0012651D"/>
    <w:pPr>
      <w:ind w:firstLine="709"/>
      <w:jc w:val="both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">
    <w:name w:val="Знак Знак Знак"/>
    <w:basedOn w:val="Normal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690821"/>
    <w:rPr>
      <w:b/>
      <w:color w:val="000080"/>
    </w:rPr>
  </w:style>
  <w:style w:type="character" w:customStyle="1" w:styleId="a1">
    <w:name w:val="Гипертекстовая ссылка"/>
    <w:uiPriority w:val="99"/>
    <w:rsid w:val="00690821"/>
    <w:rPr>
      <w:b/>
      <w:color w:val="008000"/>
    </w:rPr>
  </w:style>
  <w:style w:type="paragraph" w:customStyle="1" w:styleId="a2">
    <w:name w:val="Нормальный (таблица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F2F"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F2F"/>
    <w:rPr>
      <w:rFonts w:cs="Times New Roman"/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676C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1087"/>
    <w:rPr>
      <w:rFonts w:cs="Times New Roman"/>
      <w:color w:val="000000"/>
      <w:sz w:val="28"/>
    </w:rPr>
  </w:style>
  <w:style w:type="character" w:styleId="Strong">
    <w:name w:val="Strong"/>
    <w:basedOn w:val="DefaultParagraphFont"/>
    <w:uiPriority w:val="99"/>
    <w:qFormat/>
    <w:locked/>
    <w:rsid w:val="00C92BC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912A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97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268</Words>
  <Characters>1531</Characters>
  <Application>Microsoft Office Outlook</Application>
  <DocSecurity>0</DocSecurity>
  <Lines>0</Lines>
  <Paragraphs>0</Paragraphs>
  <ScaleCrop>false</ScaleCrop>
  <Company>adobl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Name</cp:lastModifiedBy>
  <cp:revision>8</cp:revision>
  <cp:lastPrinted>2018-04-23T06:56:00Z</cp:lastPrinted>
  <dcterms:created xsi:type="dcterms:W3CDTF">2019-01-15T06:05:00Z</dcterms:created>
  <dcterms:modified xsi:type="dcterms:W3CDTF">2019-03-18T07:09:00Z</dcterms:modified>
</cp:coreProperties>
</file>